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E6" w:rsidRPr="00D3704B" w:rsidRDefault="00A248E6" w:rsidP="00D3704B">
      <w:pPr>
        <w:spacing w:line="400" w:lineRule="exact"/>
        <w:jc w:val="left"/>
        <w:rPr>
          <w:rFonts w:ascii="宋体" w:cs="Times New Roman"/>
          <w:sz w:val="32"/>
          <w:szCs w:val="32"/>
        </w:rPr>
      </w:pPr>
      <w:r w:rsidRPr="00D3704B">
        <w:rPr>
          <w:rFonts w:ascii="宋体" w:hAnsi="宋体" w:cs="宋体" w:hint="eastAsia"/>
          <w:sz w:val="32"/>
          <w:szCs w:val="32"/>
        </w:rPr>
        <w:t>附件：</w:t>
      </w:r>
    </w:p>
    <w:p w:rsidR="00A248E6" w:rsidRPr="00D3704B" w:rsidRDefault="00A248E6" w:rsidP="00D3704B">
      <w:pPr>
        <w:spacing w:line="60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D3704B">
        <w:rPr>
          <w:rFonts w:ascii="方正小标宋简体" w:eastAsia="方正小标宋简体" w:hAnsi="黑体" w:cs="方正小标宋简体" w:hint="eastAsia"/>
          <w:sz w:val="36"/>
          <w:szCs w:val="36"/>
        </w:rPr>
        <w:t>温州市政府行政规范性文件合法性审查专家报名表</w:t>
      </w:r>
    </w:p>
    <w:tbl>
      <w:tblPr>
        <w:tblW w:w="88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4"/>
        <w:gridCol w:w="1387"/>
        <w:gridCol w:w="832"/>
        <w:gridCol w:w="258"/>
        <w:gridCol w:w="853"/>
        <w:gridCol w:w="1249"/>
        <w:gridCol w:w="629"/>
        <w:gridCol w:w="619"/>
        <w:gridCol w:w="1664"/>
      </w:tblGrid>
      <w:tr w:rsidR="00A248E6" w:rsidRPr="00D65353">
        <w:trPr>
          <w:cantSplit/>
          <w:trHeight w:val="649"/>
        </w:trPr>
        <w:tc>
          <w:tcPr>
            <w:tcW w:w="1114" w:type="dxa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41" w:type="dxa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13" w:type="dxa"/>
            <w:gridSpan w:val="2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026" w:type="dxa"/>
            <w:gridSpan w:val="2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照</w:t>
            </w:r>
          </w:p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A248E6" w:rsidRPr="00D65353">
        <w:trPr>
          <w:cantSplit/>
          <w:trHeight w:hRule="exact" w:val="649"/>
        </w:trPr>
        <w:tc>
          <w:tcPr>
            <w:tcW w:w="1114" w:type="dxa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41" w:type="dxa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913" w:type="dxa"/>
            <w:gridSpan w:val="2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A248E6" w:rsidRPr="00D65353" w:rsidRDefault="00A248E6" w:rsidP="00D3704B"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248E6" w:rsidRPr="00D65353">
        <w:trPr>
          <w:cantSplit/>
          <w:trHeight w:hRule="exact" w:val="649"/>
        </w:trPr>
        <w:tc>
          <w:tcPr>
            <w:tcW w:w="1114" w:type="dxa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2738" w:type="dxa"/>
            <w:gridSpan w:val="4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026" w:type="dxa"/>
            <w:gridSpan w:val="2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A248E6" w:rsidRPr="00D65353" w:rsidRDefault="00A248E6" w:rsidP="00D3704B"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248E6" w:rsidRPr="00D65353">
        <w:trPr>
          <w:cantSplit/>
          <w:trHeight w:hRule="exact" w:val="649"/>
        </w:trPr>
        <w:tc>
          <w:tcPr>
            <w:tcW w:w="1114" w:type="dxa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办电</w:t>
            </w:r>
          </w:p>
        </w:tc>
        <w:tc>
          <w:tcPr>
            <w:tcW w:w="2738" w:type="dxa"/>
            <w:gridSpan w:val="4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394" w:type="dxa"/>
            <w:gridSpan w:val="3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248E6" w:rsidRPr="00D65353">
        <w:trPr>
          <w:cantSplit/>
          <w:trHeight w:hRule="exact" w:val="649"/>
        </w:trPr>
        <w:tc>
          <w:tcPr>
            <w:tcW w:w="1114" w:type="dxa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738" w:type="dxa"/>
            <w:gridSpan w:val="4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资格证书</w:t>
            </w:r>
          </w:p>
        </w:tc>
        <w:tc>
          <w:tcPr>
            <w:tcW w:w="2394" w:type="dxa"/>
            <w:gridSpan w:val="3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248E6" w:rsidRPr="00D65353">
        <w:trPr>
          <w:cantSplit/>
          <w:trHeight w:val="396"/>
        </w:trPr>
        <w:tc>
          <w:tcPr>
            <w:tcW w:w="1114" w:type="dxa"/>
            <w:vMerge w:val="restart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适宜领域</w:t>
            </w:r>
          </w:p>
          <w:p w:rsidR="00A248E6" w:rsidRPr="00D65353" w:rsidRDefault="00A248E6" w:rsidP="00D3704B">
            <w:pPr>
              <w:spacing w:line="36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A248E6" w:rsidRPr="00D65353" w:rsidRDefault="00A248E6" w:rsidP="00D3704B">
            <w:pPr>
              <w:spacing w:line="360" w:lineRule="exact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选择一项或两项（请打</w:t>
            </w:r>
            <w:r>
              <w:rPr>
                <w:rFonts w:ascii="Arial" w:eastAsia="仿宋_GB2312" w:hAnsi="Arial" w:cs="Arial"/>
                <w:sz w:val="24"/>
                <w:szCs w:val="24"/>
              </w:rPr>
              <w:t>√</w:t>
            </w:r>
            <w:r w:rsidRPr="00D65353">
              <w:rPr>
                <w:rFonts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877" w:type="dxa"/>
            <w:gridSpan w:val="2"/>
            <w:vAlign w:val="center"/>
          </w:tcPr>
          <w:p w:rsidR="00A248E6" w:rsidRPr="00D65353" w:rsidRDefault="00A248E6" w:rsidP="00D3704B">
            <w:pPr>
              <w:spacing w:line="360" w:lineRule="exact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备注（具体业务专长）</w:t>
            </w:r>
          </w:p>
        </w:tc>
      </w:tr>
      <w:tr w:rsidR="00A248E6" w:rsidRPr="00D65353">
        <w:trPr>
          <w:cantSplit/>
          <w:trHeight w:val="396"/>
        </w:trPr>
        <w:tc>
          <w:tcPr>
            <w:tcW w:w="1114" w:type="dxa"/>
            <w:vMerge/>
            <w:vAlign w:val="center"/>
          </w:tcPr>
          <w:p w:rsidR="00A248E6" w:rsidRPr="00D65353" w:rsidRDefault="00A248E6" w:rsidP="00D3704B"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土地规划城建</w:t>
            </w:r>
          </w:p>
        </w:tc>
        <w:tc>
          <w:tcPr>
            <w:tcW w:w="2245" w:type="dxa"/>
            <w:gridSpan w:val="3"/>
            <w:vAlign w:val="center"/>
          </w:tcPr>
          <w:p w:rsidR="00A248E6" w:rsidRPr="00D65353" w:rsidRDefault="00A248E6" w:rsidP="00D3704B">
            <w:pPr>
              <w:spacing w:line="36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A248E6" w:rsidRPr="00D65353" w:rsidRDefault="00A248E6" w:rsidP="00D3704B">
            <w:pPr>
              <w:spacing w:line="36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248E6" w:rsidRPr="00D65353">
        <w:trPr>
          <w:cantSplit/>
          <w:trHeight w:val="396"/>
        </w:trPr>
        <w:tc>
          <w:tcPr>
            <w:tcW w:w="1114" w:type="dxa"/>
            <w:vMerge/>
            <w:vAlign w:val="center"/>
          </w:tcPr>
          <w:p w:rsidR="00A248E6" w:rsidRPr="00D65353" w:rsidRDefault="00A248E6" w:rsidP="00D3704B"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治安城市管理</w:t>
            </w:r>
          </w:p>
        </w:tc>
        <w:tc>
          <w:tcPr>
            <w:tcW w:w="2245" w:type="dxa"/>
            <w:gridSpan w:val="3"/>
            <w:vAlign w:val="center"/>
          </w:tcPr>
          <w:p w:rsidR="00A248E6" w:rsidRPr="00D65353" w:rsidRDefault="00A248E6" w:rsidP="00D3704B">
            <w:pPr>
              <w:spacing w:line="36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A248E6" w:rsidRPr="00D65353" w:rsidRDefault="00A248E6" w:rsidP="00D3704B">
            <w:pPr>
              <w:spacing w:line="36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248E6" w:rsidRPr="00D65353">
        <w:trPr>
          <w:cantSplit/>
          <w:trHeight w:val="396"/>
        </w:trPr>
        <w:tc>
          <w:tcPr>
            <w:tcW w:w="1114" w:type="dxa"/>
            <w:vMerge/>
            <w:vAlign w:val="center"/>
          </w:tcPr>
          <w:p w:rsidR="00A248E6" w:rsidRPr="00D65353" w:rsidRDefault="00A248E6" w:rsidP="00D3704B"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文教卫计体</w:t>
            </w:r>
          </w:p>
        </w:tc>
        <w:tc>
          <w:tcPr>
            <w:tcW w:w="2245" w:type="dxa"/>
            <w:gridSpan w:val="3"/>
            <w:vAlign w:val="center"/>
          </w:tcPr>
          <w:p w:rsidR="00A248E6" w:rsidRPr="00D65353" w:rsidRDefault="00A248E6" w:rsidP="00D3704B">
            <w:pPr>
              <w:spacing w:line="36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A248E6" w:rsidRPr="00D65353" w:rsidRDefault="00A248E6" w:rsidP="00D3704B">
            <w:pPr>
              <w:spacing w:line="36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248E6" w:rsidRPr="00D65353">
        <w:trPr>
          <w:cantSplit/>
          <w:trHeight w:val="396"/>
        </w:trPr>
        <w:tc>
          <w:tcPr>
            <w:tcW w:w="1114" w:type="dxa"/>
            <w:vMerge/>
            <w:vAlign w:val="center"/>
          </w:tcPr>
          <w:p w:rsidR="00A248E6" w:rsidRPr="00D65353" w:rsidRDefault="00A248E6" w:rsidP="00D3704B"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农林水渔</w:t>
            </w:r>
          </w:p>
        </w:tc>
        <w:tc>
          <w:tcPr>
            <w:tcW w:w="2245" w:type="dxa"/>
            <w:gridSpan w:val="3"/>
            <w:vAlign w:val="center"/>
          </w:tcPr>
          <w:p w:rsidR="00A248E6" w:rsidRPr="00D65353" w:rsidRDefault="00A248E6" w:rsidP="00D3704B">
            <w:pPr>
              <w:spacing w:line="36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A248E6" w:rsidRPr="00D65353" w:rsidRDefault="00A248E6" w:rsidP="00D3704B">
            <w:pPr>
              <w:spacing w:line="36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248E6" w:rsidRPr="00D65353">
        <w:trPr>
          <w:cantSplit/>
          <w:trHeight w:val="396"/>
        </w:trPr>
        <w:tc>
          <w:tcPr>
            <w:tcW w:w="1114" w:type="dxa"/>
            <w:vMerge/>
            <w:vAlign w:val="center"/>
          </w:tcPr>
          <w:p w:rsidR="00A248E6" w:rsidRPr="00D65353" w:rsidRDefault="00A248E6" w:rsidP="00D3704B"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金融税务商事</w:t>
            </w:r>
          </w:p>
        </w:tc>
        <w:tc>
          <w:tcPr>
            <w:tcW w:w="2245" w:type="dxa"/>
            <w:gridSpan w:val="3"/>
            <w:vAlign w:val="center"/>
          </w:tcPr>
          <w:p w:rsidR="00A248E6" w:rsidRPr="00D65353" w:rsidRDefault="00A248E6" w:rsidP="00D3704B">
            <w:pPr>
              <w:spacing w:line="36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A248E6" w:rsidRPr="00D65353" w:rsidRDefault="00A248E6" w:rsidP="00D3704B">
            <w:pPr>
              <w:spacing w:line="36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248E6" w:rsidRPr="00D65353">
        <w:trPr>
          <w:cantSplit/>
          <w:trHeight w:val="396"/>
        </w:trPr>
        <w:tc>
          <w:tcPr>
            <w:tcW w:w="1114" w:type="dxa"/>
            <w:vMerge/>
            <w:vAlign w:val="center"/>
          </w:tcPr>
          <w:p w:rsidR="00A248E6" w:rsidRPr="00D65353" w:rsidRDefault="00A248E6" w:rsidP="00D3704B"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民政等其他</w:t>
            </w:r>
          </w:p>
        </w:tc>
        <w:tc>
          <w:tcPr>
            <w:tcW w:w="4121" w:type="dxa"/>
            <w:gridSpan w:val="5"/>
            <w:vAlign w:val="center"/>
          </w:tcPr>
          <w:p w:rsidR="00A248E6" w:rsidRPr="00D65353" w:rsidRDefault="00A248E6" w:rsidP="00D3704B">
            <w:pPr>
              <w:spacing w:line="36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248E6" w:rsidRPr="00D65353">
        <w:trPr>
          <w:cantSplit/>
          <w:trHeight w:val="3022"/>
        </w:trPr>
        <w:tc>
          <w:tcPr>
            <w:tcW w:w="1114" w:type="dxa"/>
            <w:vAlign w:val="center"/>
          </w:tcPr>
          <w:p w:rsidR="00A248E6" w:rsidRPr="00D65353" w:rsidRDefault="00A248E6" w:rsidP="00D3704B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曾</w:t>
            </w:r>
          </w:p>
          <w:p w:rsidR="00A248E6" w:rsidRPr="00D65353" w:rsidRDefault="00A248E6" w:rsidP="00D3704B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参</w:t>
            </w:r>
          </w:p>
          <w:p w:rsidR="00A248E6" w:rsidRPr="00D65353" w:rsidRDefault="00A248E6" w:rsidP="00D3704B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与</w:t>
            </w:r>
          </w:p>
          <w:p w:rsidR="00A248E6" w:rsidRPr="00D65353" w:rsidRDefault="00A248E6" w:rsidP="00D3704B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重</w:t>
            </w:r>
          </w:p>
          <w:p w:rsidR="00A248E6" w:rsidRPr="00D65353" w:rsidRDefault="00A248E6" w:rsidP="00D3704B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要</w:t>
            </w:r>
          </w:p>
          <w:p w:rsidR="00A248E6" w:rsidRPr="00D65353" w:rsidRDefault="00A248E6" w:rsidP="00D3704B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涉</w:t>
            </w:r>
          </w:p>
          <w:p w:rsidR="00A248E6" w:rsidRPr="00D65353" w:rsidRDefault="00A248E6" w:rsidP="00D3704B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法</w:t>
            </w:r>
          </w:p>
          <w:p w:rsidR="00A248E6" w:rsidRPr="00D65353" w:rsidRDefault="00A248E6" w:rsidP="00D3704B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事</w:t>
            </w:r>
          </w:p>
          <w:p w:rsidR="00A248E6" w:rsidRPr="00D65353" w:rsidRDefault="00A248E6" w:rsidP="00D3704B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务</w:t>
            </w:r>
          </w:p>
          <w:p w:rsidR="00A248E6" w:rsidRPr="00D65353" w:rsidRDefault="00A248E6" w:rsidP="00D3704B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处</w:t>
            </w:r>
          </w:p>
          <w:p w:rsidR="00A248E6" w:rsidRPr="00D65353" w:rsidRDefault="00A248E6" w:rsidP="00D3704B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置</w:t>
            </w:r>
          </w:p>
          <w:p w:rsidR="00A248E6" w:rsidRPr="00D65353" w:rsidRDefault="00A248E6" w:rsidP="00D3704B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简</w:t>
            </w:r>
          </w:p>
          <w:p w:rsidR="00A248E6" w:rsidRPr="00D65353" w:rsidRDefault="00A248E6" w:rsidP="00D3704B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6159" w:type="dxa"/>
            <w:gridSpan w:val="8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248E6" w:rsidRPr="00D65353" w:rsidTr="00895B26">
        <w:trPr>
          <w:cantSplit/>
          <w:trHeight w:val="1222"/>
        </w:trPr>
        <w:tc>
          <w:tcPr>
            <w:tcW w:w="1114" w:type="dxa"/>
            <w:vAlign w:val="center"/>
          </w:tcPr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所在单位意见</w:t>
            </w:r>
          </w:p>
          <w:p w:rsidR="00A248E6" w:rsidRPr="00D65353" w:rsidRDefault="00A248E6" w:rsidP="00D3704B">
            <w:pPr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（盖章）</w:t>
            </w:r>
          </w:p>
        </w:tc>
        <w:tc>
          <w:tcPr>
            <w:tcW w:w="6159" w:type="dxa"/>
            <w:gridSpan w:val="8"/>
          </w:tcPr>
          <w:p w:rsidR="00A248E6" w:rsidRPr="00D65353" w:rsidRDefault="00A248E6" w:rsidP="00D3704B">
            <w:pPr>
              <w:spacing w:line="3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A248E6" w:rsidRPr="00D65353" w:rsidRDefault="00A248E6" w:rsidP="00D3704B">
            <w:pPr>
              <w:spacing w:line="3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A248E6" w:rsidRPr="00D65353" w:rsidRDefault="00A248E6" w:rsidP="00D3704B">
            <w:pPr>
              <w:spacing w:line="3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A248E6" w:rsidRPr="00D65353" w:rsidRDefault="00A248E6" w:rsidP="00A248E6">
            <w:pPr>
              <w:spacing w:line="360" w:lineRule="exact"/>
              <w:ind w:firstLineChars="2200" w:firstLine="31680"/>
              <w:rPr>
                <w:rFonts w:eastAsia="仿宋_GB2312" w:cs="Times New Roman"/>
                <w:sz w:val="24"/>
                <w:szCs w:val="24"/>
              </w:rPr>
            </w:pPr>
            <w:r w:rsidRPr="00D65353"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 w:rsidRPr="00D65353"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 w:rsidRPr="00D65353"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A248E6" w:rsidRPr="00D3704B" w:rsidRDefault="00A248E6" w:rsidP="00D3704B">
      <w:pPr>
        <w:pStyle w:val="NormalWeb"/>
        <w:spacing w:line="40" w:lineRule="exact"/>
        <w:ind w:right="-57"/>
        <w:rPr>
          <w:rFonts w:ascii="方正小标宋_GBK" w:eastAsia="方正小标宋_GBK" w:cs="Times New Roman"/>
          <w:spacing w:val="-2"/>
          <w:sz w:val="36"/>
          <w:szCs w:val="36"/>
        </w:rPr>
      </w:pPr>
    </w:p>
    <w:sectPr w:rsidR="00A248E6" w:rsidRPr="00D3704B" w:rsidSect="00895B26">
      <w:pgSz w:w="11906" w:h="16838" w:code="9"/>
      <w:pgMar w:top="2098" w:right="1474" w:bottom="1701" w:left="1588" w:header="851" w:footer="153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E6" w:rsidRDefault="00A248E6" w:rsidP="00334F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248E6" w:rsidRDefault="00A248E6" w:rsidP="00334F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_GBK">
    <w:altName w:val="华文仿宋"/>
    <w:panose1 w:val="00000000000000000000"/>
    <w:charset w:val="86"/>
    <w:family w:val="decorative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E6" w:rsidRDefault="00A248E6" w:rsidP="00334F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248E6" w:rsidRDefault="00A248E6" w:rsidP="00334F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F1E"/>
    <w:rsid w:val="00023526"/>
    <w:rsid w:val="00025734"/>
    <w:rsid w:val="000421B1"/>
    <w:rsid w:val="000762A2"/>
    <w:rsid w:val="00085EF4"/>
    <w:rsid w:val="00153BE4"/>
    <w:rsid w:val="00184C39"/>
    <w:rsid w:val="00190222"/>
    <w:rsid w:val="00215BCE"/>
    <w:rsid w:val="00253030"/>
    <w:rsid w:val="0025419A"/>
    <w:rsid w:val="002F4BD7"/>
    <w:rsid w:val="00334F1E"/>
    <w:rsid w:val="003569BA"/>
    <w:rsid w:val="003867A6"/>
    <w:rsid w:val="003B6599"/>
    <w:rsid w:val="003E58D5"/>
    <w:rsid w:val="00401287"/>
    <w:rsid w:val="00467A0E"/>
    <w:rsid w:val="004F7EDC"/>
    <w:rsid w:val="00575D45"/>
    <w:rsid w:val="0058115B"/>
    <w:rsid w:val="005D522F"/>
    <w:rsid w:val="0069331B"/>
    <w:rsid w:val="006F4B1D"/>
    <w:rsid w:val="00705831"/>
    <w:rsid w:val="00713CD0"/>
    <w:rsid w:val="007311EA"/>
    <w:rsid w:val="00801F7B"/>
    <w:rsid w:val="00810521"/>
    <w:rsid w:val="00860D69"/>
    <w:rsid w:val="00871A03"/>
    <w:rsid w:val="008800C5"/>
    <w:rsid w:val="00893EEE"/>
    <w:rsid w:val="00895B26"/>
    <w:rsid w:val="008B3731"/>
    <w:rsid w:val="008C1DFC"/>
    <w:rsid w:val="008C4C60"/>
    <w:rsid w:val="00A248E6"/>
    <w:rsid w:val="00A255B1"/>
    <w:rsid w:val="00A26894"/>
    <w:rsid w:val="00A34D1F"/>
    <w:rsid w:val="00A60BFE"/>
    <w:rsid w:val="00AE1B43"/>
    <w:rsid w:val="00B238C0"/>
    <w:rsid w:val="00B23ECB"/>
    <w:rsid w:val="00C40EEA"/>
    <w:rsid w:val="00D208E9"/>
    <w:rsid w:val="00D3704B"/>
    <w:rsid w:val="00D65353"/>
    <w:rsid w:val="00DA5E66"/>
    <w:rsid w:val="00DC76D9"/>
    <w:rsid w:val="00DD3D4A"/>
    <w:rsid w:val="00DF7E00"/>
    <w:rsid w:val="00E2039C"/>
    <w:rsid w:val="00E44212"/>
    <w:rsid w:val="00EE4330"/>
    <w:rsid w:val="00F0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C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4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4F1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34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4F1E"/>
    <w:rPr>
      <w:sz w:val="18"/>
      <w:szCs w:val="18"/>
    </w:rPr>
  </w:style>
  <w:style w:type="paragraph" w:styleId="NormalWeb">
    <w:name w:val="Normal (Web)"/>
    <w:basedOn w:val="Normal"/>
    <w:uiPriority w:val="99"/>
    <w:rsid w:val="00334F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AE1B43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255B1"/>
  </w:style>
  <w:style w:type="paragraph" w:customStyle="1" w:styleId="CharChar1">
    <w:name w:val="Char Char1"/>
    <w:basedOn w:val="Normal"/>
    <w:uiPriority w:val="99"/>
    <w:rsid w:val="00184C39"/>
    <w:pPr>
      <w:widowControl/>
      <w:spacing w:after="160" w:line="240" w:lineRule="exact"/>
      <w:jc w:val="left"/>
    </w:pPr>
  </w:style>
  <w:style w:type="paragraph" w:styleId="Date">
    <w:name w:val="Date"/>
    <w:basedOn w:val="Normal"/>
    <w:next w:val="Normal"/>
    <w:link w:val="DateChar"/>
    <w:uiPriority w:val="99"/>
    <w:semiHidden/>
    <w:rsid w:val="00D3704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37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4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02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36</Words>
  <Characters>207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Windows</dc:creator>
  <cp:keywords/>
  <dc:description/>
  <cp:lastModifiedBy>微软用户</cp:lastModifiedBy>
  <cp:revision>2</cp:revision>
  <cp:lastPrinted>2017-03-10T09:25:00Z</cp:lastPrinted>
  <dcterms:created xsi:type="dcterms:W3CDTF">2017-03-16T01:47:00Z</dcterms:created>
  <dcterms:modified xsi:type="dcterms:W3CDTF">2017-03-16T01:47:00Z</dcterms:modified>
</cp:coreProperties>
</file>